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556"/>
        <w:tblW w:w="502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1"/>
        <w:gridCol w:w="26"/>
        <w:gridCol w:w="334"/>
        <w:gridCol w:w="161"/>
        <w:gridCol w:w="180"/>
        <w:gridCol w:w="197"/>
        <w:gridCol w:w="233"/>
        <w:gridCol w:w="670"/>
        <w:gridCol w:w="713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311"/>
        <w:gridCol w:w="628"/>
        <w:gridCol w:w="899"/>
      </w:tblGrid>
      <w:tr w:rsidR="000B33B8" w:rsidRPr="002A733C" w:rsidTr="000B33B8">
        <w:trPr>
          <w:trHeight w:hRule="exact" w:val="288"/>
        </w:trPr>
        <w:tc>
          <w:tcPr>
            <w:tcW w:w="10292" w:type="dxa"/>
            <w:gridSpan w:val="27"/>
            <w:shd w:val="clear" w:color="auto" w:fill="D9D9D9" w:themeFill="background1" w:themeFillShade="D9"/>
            <w:vAlign w:val="center"/>
          </w:tcPr>
          <w:p w:rsidR="000B33B8" w:rsidRPr="00AA7471" w:rsidRDefault="000B33B8" w:rsidP="000B33B8">
            <w:pPr>
              <w:pStyle w:val="Heading1"/>
            </w:pPr>
            <w:r w:rsidRPr="00AA7471">
              <w:t>Applicant Information</w:t>
            </w:r>
          </w:p>
        </w:tc>
      </w:tr>
      <w:tr w:rsidR="000B33B8" w:rsidRPr="002A733C" w:rsidTr="000B33B8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B33B8" w:rsidRPr="002A733C" w:rsidRDefault="000B33B8" w:rsidP="000B33B8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0B33B8" w:rsidRPr="002A733C" w:rsidRDefault="000B33B8" w:rsidP="000B33B8"/>
        </w:tc>
        <w:tc>
          <w:tcPr>
            <w:tcW w:w="641" w:type="dxa"/>
            <w:vAlign w:val="center"/>
          </w:tcPr>
          <w:p w:rsidR="000B33B8" w:rsidRPr="002A733C" w:rsidRDefault="000B33B8" w:rsidP="000B33B8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0B33B8" w:rsidRPr="002A733C" w:rsidRDefault="000B33B8" w:rsidP="000B33B8"/>
        </w:tc>
        <w:tc>
          <w:tcPr>
            <w:tcW w:w="973" w:type="dxa"/>
            <w:gridSpan w:val="2"/>
            <w:vAlign w:val="center"/>
          </w:tcPr>
          <w:p w:rsidR="000B33B8" w:rsidRPr="002A733C" w:rsidRDefault="000B33B8" w:rsidP="000B33B8">
            <w:r>
              <w:t>M.I.</w:t>
            </w:r>
          </w:p>
        </w:tc>
        <w:tc>
          <w:tcPr>
            <w:tcW w:w="590" w:type="dxa"/>
            <w:gridSpan w:val="2"/>
            <w:vAlign w:val="center"/>
          </w:tcPr>
          <w:p w:rsidR="000B33B8" w:rsidRPr="002A733C" w:rsidRDefault="000B33B8" w:rsidP="000B33B8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0B33B8" w:rsidRPr="002A733C" w:rsidRDefault="000B33B8" w:rsidP="000B33B8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0B33B8" w:rsidRPr="002A733C" w:rsidRDefault="000B33B8" w:rsidP="000B33B8"/>
        </w:tc>
        <w:tc>
          <w:tcPr>
            <w:tcW w:w="1563" w:type="dxa"/>
            <w:gridSpan w:val="4"/>
            <w:vAlign w:val="center"/>
          </w:tcPr>
          <w:p w:rsidR="000B33B8" w:rsidRPr="002A733C" w:rsidRDefault="000B33B8" w:rsidP="000B33B8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733" w:type="dxa"/>
            <w:vAlign w:val="center"/>
          </w:tcPr>
          <w:p w:rsidR="000B33B8" w:rsidRPr="002A733C" w:rsidRDefault="000B33B8" w:rsidP="000B33B8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0B33B8" w:rsidRPr="002A733C" w:rsidRDefault="000B33B8" w:rsidP="000B33B8"/>
        </w:tc>
        <w:tc>
          <w:tcPr>
            <w:tcW w:w="641" w:type="dxa"/>
            <w:vAlign w:val="center"/>
          </w:tcPr>
          <w:p w:rsidR="000B33B8" w:rsidRPr="002A733C" w:rsidRDefault="000B33B8" w:rsidP="000B33B8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0B33B8" w:rsidRPr="002A733C" w:rsidRDefault="000B33B8" w:rsidP="000B33B8"/>
        </w:tc>
        <w:tc>
          <w:tcPr>
            <w:tcW w:w="528" w:type="dxa"/>
            <w:vAlign w:val="center"/>
          </w:tcPr>
          <w:p w:rsidR="000B33B8" w:rsidRPr="002A733C" w:rsidRDefault="000B33B8" w:rsidP="000B33B8">
            <w:r>
              <w:t>ZIP</w:t>
            </w:r>
          </w:p>
        </w:tc>
        <w:tc>
          <w:tcPr>
            <w:tcW w:w="2591" w:type="dxa"/>
            <w:gridSpan w:val="5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733" w:type="dxa"/>
            <w:vAlign w:val="center"/>
          </w:tcPr>
          <w:p w:rsidR="000B33B8" w:rsidRPr="002A733C" w:rsidRDefault="000B33B8" w:rsidP="000B33B8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0B33B8" w:rsidRPr="002A733C" w:rsidRDefault="000B33B8" w:rsidP="000B33B8"/>
        </w:tc>
        <w:tc>
          <w:tcPr>
            <w:tcW w:w="1373" w:type="dxa"/>
            <w:gridSpan w:val="3"/>
            <w:vAlign w:val="center"/>
          </w:tcPr>
          <w:p w:rsidR="000B33B8" w:rsidRPr="002A733C" w:rsidRDefault="000B33B8" w:rsidP="000B33B8">
            <w:r>
              <w:t>E-mail Address</w:t>
            </w:r>
          </w:p>
        </w:tc>
        <w:tc>
          <w:tcPr>
            <w:tcW w:w="4617" w:type="dxa"/>
            <w:gridSpan w:val="12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0B33B8" w:rsidRPr="002A733C" w:rsidRDefault="000B33B8" w:rsidP="000B33B8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0B33B8" w:rsidRPr="002A733C" w:rsidRDefault="000B33B8" w:rsidP="000B33B8"/>
        </w:tc>
        <w:tc>
          <w:tcPr>
            <w:tcW w:w="1546" w:type="dxa"/>
            <w:gridSpan w:val="3"/>
            <w:vAlign w:val="center"/>
          </w:tcPr>
          <w:p w:rsidR="000B33B8" w:rsidRPr="002A733C" w:rsidRDefault="000B33B8" w:rsidP="000B33B8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0B33B8" w:rsidRPr="002A733C" w:rsidRDefault="000B33B8" w:rsidP="000B33B8"/>
        </w:tc>
        <w:tc>
          <w:tcPr>
            <w:tcW w:w="1325" w:type="dxa"/>
            <w:gridSpan w:val="3"/>
            <w:vAlign w:val="center"/>
          </w:tcPr>
          <w:p w:rsidR="000B33B8" w:rsidRPr="002A733C" w:rsidRDefault="000B33B8" w:rsidP="000B33B8">
            <w:r>
              <w:t>Desired Salary</w:t>
            </w:r>
          </w:p>
        </w:tc>
        <w:tc>
          <w:tcPr>
            <w:tcW w:w="2146" w:type="dxa"/>
            <w:gridSpan w:val="4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0B33B8" w:rsidRPr="002A733C" w:rsidRDefault="000B33B8" w:rsidP="000B33B8">
            <w:r>
              <w:t>Position Applied for</w:t>
            </w:r>
          </w:p>
        </w:tc>
        <w:tc>
          <w:tcPr>
            <w:tcW w:w="8647" w:type="dxa"/>
            <w:gridSpan w:val="21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0B33B8" w:rsidRDefault="000B33B8" w:rsidP="000B33B8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0B33B8" w:rsidRDefault="000B33B8" w:rsidP="000B33B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0B33B8" w:rsidRDefault="000B33B8" w:rsidP="000B33B8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0B33B8" w:rsidRDefault="000B33B8" w:rsidP="000B33B8">
            <w:r>
              <w:t>If no, are you authorized to work in the U.S.?</w:t>
            </w:r>
          </w:p>
        </w:tc>
        <w:tc>
          <w:tcPr>
            <w:tcW w:w="956" w:type="dxa"/>
            <w:gridSpan w:val="2"/>
            <w:vAlign w:val="center"/>
          </w:tcPr>
          <w:p w:rsidR="000B33B8" w:rsidRDefault="000B33B8" w:rsidP="000B33B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0B33B8" w:rsidRDefault="000B33B8" w:rsidP="000B33B8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0B33B8" w:rsidRPr="002A733C" w:rsidTr="000B33B8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0B33B8" w:rsidRPr="002A733C" w:rsidRDefault="000B33B8" w:rsidP="000B33B8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0B33B8" w:rsidRPr="002A733C" w:rsidRDefault="000B33B8" w:rsidP="000B33B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0B33B8" w:rsidRPr="002A733C" w:rsidRDefault="000B33B8" w:rsidP="000B33B8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0B33B8" w:rsidRPr="002A733C" w:rsidRDefault="000B33B8" w:rsidP="000B33B8">
            <w:r>
              <w:t>If so, when?</w:t>
            </w:r>
          </w:p>
        </w:tc>
        <w:tc>
          <w:tcPr>
            <w:tcW w:w="4159" w:type="dxa"/>
            <w:gridSpan w:val="10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0B33B8" w:rsidRPr="002A733C" w:rsidRDefault="000B33B8" w:rsidP="000B33B8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0B33B8" w:rsidRPr="002A733C" w:rsidRDefault="000B33B8" w:rsidP="000B33B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0B33B8" w:rsidRPr="002A733C" w:rsidRDefault="000B33B8" w:rsidP="000B33B8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0B33B8" w:rsidRPr="002A733C" w:rsidRDefault="000B33B8" w:rsidP="000B33B8">
            <w:r>
              <w:t>If yes, explain</w:t>
            </w:r>
          </w:p>
        </w:tc>
        <w:tc>
          <w:tcPr>
            <w:tcW w:w="4159" w:type="dxa"/>
            <w:gridSpan w:val="10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0B33B8" w:rsidRDefault="000B33B8" w:rsidP="000B33B8">
            <w:r>
              <w:t>Are you able to pass a drug test when hired?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0B33B8" w:rsidRPr="002A733C" w:rsidRDefault="000B33B8" w:rsidP="000B33B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0B33B8" w:rsidRDefault="000B33B8" w:rsidP="000B33B8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0B33B8" w:rsidRDefault="000B33B8" w:rsidP="000B33B8"/>
        </w:tc>
        <w:tc>
          <w:tcPr>
            <w:tcW w:w="4159" w:type="dxa"/>
            <w:gridSpan w:val="10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288"/>
        </w:trPr>
        <w:tc>
          <w:tcPr>
            <w:tcW w:w="1029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288"/>
        </w:trPr>
        <w:tc>
          <w:tcPr>
            <w:tcW w:w="10292" w:type="dxa"/>
            <w:gridSpan w:val="27"/>
            <w:shd w:val="clear" w:color="auto" w:fill="D9D9D9" w:themeFill="background1" w:themeFillShade="D9"/>
            <w:vAlign w:val="center"/>
          </w:tcPr>
          <w:p w:rsidR="000B33B8" w:rsidRPr="002A733C" w:rsidRDefault="000B33B8" w:rsidP="000B33B8">
            <w:pPr>
              <w:pStyle w:val="Heading1"/>
            </w:pPr>
            <w:r w:rsidRPr="002A733C">
              <w:t>Education</w:t>
            </w:r>
          </w:p>
        </w:tc>
      </w:tr>
      <w:tr w:rsidR="000B33B8" w:rsidRPr="002A733C" w:rsidTr="000B33B8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B33B8" w:rsidRPr="002A733C" w:rsidRDefault="000B33B8" w:rsidP="000B33B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B33B8" w:rsidRPr="002A733C" w:rsidRDefault="000B33B8" w:rsidP="000B33B8"/>
        </w:tc>
        <w:tc>
          <w:tcPr>
            <w:tcW w:w="824" w:type="dxa"/>
            <w:gridSpan w:val="2"/>
            <w:vAlign w:val="center"/>
          </w:tcPr>
          <w:p w:rsidR="000B33B8" w:rsidRPr="002A733C" w:rsidRDefault="000B33B8" w:rsidP="000B33B8">
            <w:r w:rsidRPr="002A733C">
              <w:t>Address</w:t>
            </w:r>
          </w:p>
        </w:tc>
        <w:tc>
          <w:tcPr>
            <w:tcW w:w="5349" w:type="dxa"/>
            <w:gridSpan w:val="14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B33B8" w:rsidRPr="002A733C" w:rsidRDefault="000B33B8" w:rsidP="000B33B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0B33B8" w:rsidRPr="002A733C" w:rsidRDefault="000B33B8" w:rsidP="000B33B8"/>
        </w:tc>
        <w:tc>
          <w:tcPr>
            <w:tcW w:w="436" w:type="dxa"/>
            <w:gridSpan w:val="2"/>
            <w:vAlign w:val="center"/>
          </w:tcPr>
          <w:p w:rsidR="000B33B8" w:rsidRPr="002A733C" w:rsidRDefault="000B33B8" w:rsidP="000B33B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0B33B8" w:rsidRPr="002A733C" w:rsidRDefault="000B33B8" w:rsidP="000B33B8"/>
        </w:tc>
        <w:tc>
          <w:tcPr>
            <w:tcW w:w="1556" w:type="dxa"/>
            <w:gridSpan w:val="3"/>
            <w:vAlign w:val="center"/>
          </w:tcPr>
          <w:p w:rsidR="000B33B8" w:rsidRPr="002A733C" w:rsidRDefault="000B33B8" w:rsidP="000B33B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0B33B8" w:rsidRPr="002A733C" w:rsidRDefault="000B33B8" w:rsidP="000B33B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0B33B8" w:rsidRPr="002A733C" w:rsidRDefault="000B33B8" w:rsidP="000B33B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0B33B8" w:rsidRPr="002A733C" w:rsidRDefault="000B33B8" w:rsidP="000B33B8">
            <w:r w:rsidRPr="002A733C">
              <w:t>Degree</w:t>
            </w:r>
          </w:p>
        </w:tc>
        <w:tc>
          <w:tcPr>
            <w:tcW w:w="3702" w:type="dxa"/>
            <w:gridSpan w:val="8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B33B8" w:rsidRPr="002A733C" w:rsidRDefault="000B33B8" w:rsidP="000B33B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B33B8" w:rsidRPr="002A733C" w:rsidRDefault="000B33B8" w:rsidP="000B33B8"/>
        </w:tc>
        <w:tc>
          <w:tcPr>
            <w:tcW w:w="824" w:type="dxa"/>
            <w:gridSpan w:val="2"/>
            <w:vAlign w:val="center"/>
          </w:tcPr>
          <w:p w:rsidR="000B33B8" w:rsidRPr="002A733C" w:rsidRDefault="000B33B8" w:rsidP="000B33B8">
            <w:r w:rsidRPr="002A733C">
              <w:t>Address</w:t>
            </w:r>
          </w:p>
        </w:tc>
        <w:tc>
          <w:tcPr>
            <w:tcW w:w="5349" w:type="dxa"/>
            <w:gridSpan w:val="14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B33B8" w:rsidRPr="002A733C" w:rsidRDefault="000B33B8" w:rsidP="000B33B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0B33B8" w:rsidRPr="002A733C" w:rsidRDefault="000B33B8" w:rsidP="000B33B8"/>
        </w:tc>
        <w:tc>
          <w:tcPr>
            <w:tcW w:w="436" w:type="dxa"/>
            <w:gridSpan w:val="2"/>
            <w:vAlign w:val="center"/>
          </w:tcPr>
          <w:p w:rsidR="000B33B8" w:rsidRPr="002A733C" w:rsidRDefault="000B33B8" w:rsidP="000B33B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0B33B8" w:rsidRPr="002A733C" w:rsidRDefault="000B33B8" w:rsidP="000B33B8"/>
        </w:tc>
        <w:tc>
          <w:tcPr>
            <w:tcW w:w="1556" w:type="dxa"/>
            <w:gridSpan w:val="3"/>
            <w:vAlign w:val="center"/>
          </w:tcPr>
          <w:p w:rsidR="000B33B8" w:rsidRPr="002A733C" w:rsidRDefault="000B33B8" w:rsidP="000B33B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0B33B8" w:rsidRPr="002A733C" w:rsidRDefault="000B33B8" w:rsidP="000B33B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0B33B8" w:rsidRPr="002A733C" w:rsidRDefault="000B33B8" w:rsidP="000B33B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0B33B8" w:rsidRPr="002A733C" w:rsidRDefault="000B33B8" w:rsidP="000B33B8">
            <w:r w:rsidRPr="002A733C">
              <w:t>Degree</w:t>
            </w:r>
          </w:p>
        </w:tc>
        <w:tc>
          <w:tcPr>
            <w:tcW w:w="3702" w:type="dxa"/>
            <w:gridSpan w:val="8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B33B8" w:rsidRPr="002A733C" w:rsidRDefault="000B33B8" w:rsidP="000B33B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0B33B8" w:rsidRPr="002A733C" w:rsidRDefault="000B33B8" w:rsidP="000B33B8"/>
        </w:tc>
        <w:tc>
          <w:tcPr>
            <w:tcW w:w="824" w:type="dxa"/>
            <w:gridSpan w:val="2"/>
            <w:vAlign w:val="center"/>
          </w:tcPr>
          <w:p w:rsidR="000B33B8" w:rsidRPr="002A733C" w:rsidRDefault="000B33B8" w:rsidP="000B33B8">
            <w:r w:rsidRPr="002A733C">
              <w:t>Address</w:t>
            </w:r>
          </w:p>
        </w:tc>
        <w:tc>
          <w:tcPr>
            <w:tcW w:w="5349" w:type="dxa"/>
            <w:gridSpan w:val="14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B33B8" w:rsidRPr="002A733C" w:rsidRDefault="000B33B8" w:rsidP="000B33B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0B33B8" w:rsidRPr="002A733C" w:rsidRDefault="000B33B8" w:rsidP="000B33B8"/>
        </w:tc>
        <w:tc>
          <w:tcPr>
            <w:tcW w:w="436" w:type="dxa"/>
            <w:gridSpan w:val="2"/>
            <w:vAlign w:val="center"/>
          </w:tcPr>
          <w:p w:rsidR="000B33B8" w:rsidRPr="002A733C" w:rsidRDefault="000B33B8" w:rsidP="000B33B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0B33B8" w:rsidRPr="002A733C" w:rsidRDefault="000B33B8" w:rsidP="000B33B8"/>
        </w:tc>
        <w:tc>
          <w:tcPr>
            <w:tcW w:w="1556" w:type="dxa"/>
            <w:gridSpan w:val="3"/>
            <w:vAlign w:val="center"/>
          </w:tcPr>
          <w:p w:rsidR="000B33B8" w:rsidRPr="002A733C" w:rsidRDefault="000B33B8" w:rsidP="000B33B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0B33B8" w:rsidRPr="002A733C" w:rsidRDefault="000B33B8" w:rsidP="000B33B8">
            <w:r w:rsidRPr="002A733C">
              <w:t>YES</w:t>
            </w:r>
            <w:bookmarkStart w:id="0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0B33B8" w:rsidRPr="002A733C" w:rsidRDefault="000B33B8" w:rsidP="000B33B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0B33B8" w:rsidRPr="002A733C" w:rsidRDefault="000B33B8" w:rsidP="000B33B8">
            <w:r w:rsidRPr="002A733C">
              <w:t>Degree</w:t>
            </w:r>
          </w:p>
        </w:tc>
        <w:tc>
          <w:tcPr>
            <w:tcW w:w="3702" w:type="dxa"/>
            <w:gridSpan w:val="8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331"/>
        </w:trPr>
        <w:tc>
          <w:tcPr>
            <w:tcW w:w="1029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288"/>
        </w:trPr>
        <w:tc>
          <w:tcPr>
            <w:tcW w:w="10292" w:type="dxa"/>
            <w:gridSpan w:val="27"/>
            <w:shd w:val="clear" w:color="auto" w:fill="D9D9D9" w:themeFill="background1" w:themeFillShade="D9"/>
            <w:vAlign w:val="center"/>
          </w:tcPr>
          <w:p w:rsidR="000B33B8" w:rsidRPr="002A733C" w:rsidRDefault="000B33B8" w:rsidP="000B33B8">
            <w:pPr>
              <w:pStyle w:val="Heading1"/>
            </w:pPr>
            <w:r w:rsidRPr="002A733C">
              <w:t>References</w:t>
            </w:r>
          </w:p>
        </w:tc>
      </w:tr>
      <w:tr w:rsidR="000B33B8" w:rsidRPr="002A733C" w:rsidTr="000B33B8">
        <w:trPr>
          <w:trHeight w:hRule="exact" w:val="288"/>
        </w:trPr>
        <w:tc>
          <w:tcPr>
            <w:tcW w:w="10292" w:type="dxa"/>
            <w:gridSpan w:val="27"/>
            <w:vAlign w:val="center"/>
          </w:tcPr>
          <w:p w:rsidR="000B33B8" w:rsidRPr="002A733C" w:rsidRDefault="000B33B8" w:rsidP="000B33B8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0B33B8" w:rsidRPr="002A733C" w:rsidTr="000B33B8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B33B8" w:rsidRPr="002A733C" w:rsidRDefault="000B33B8" w:rsidP="000B33B8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B33B8" w:rsidRPr="002A733C" w:rsidRDefault="000B33B8" w:rsidP="000B33B8"/>
        </w:tc>
        <w:tc>
          <w:tcPr>
            <w:tcW w:w="1119" w:type="dxa"/>
            <w:gridSpan w:val="5"/>
            <w:vAlign w:val="center"/>
          </w:tcPr>
          <w:p w:rsidR="000B33B8" w:rsidRPr="002A733C" w:rsidRDefault="000B33B8" w:rsidP="000B33B8">
            <w:r w:rsidRPr="002A733C">
              <w:t>Relationship</w:t>
            </w:r>
          </w:p>
        </w:tc>
        <w:tc>
          <w:tcPr>
            <w:tcW w:w="3702" w:type="dxa"/>
            <w:gridSpan w:val="8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B33B8" w:rsidRPr="002A733C" w:rsidRDefault="000B33B8" w:rsidP="000B33B8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B33B8" w:rsidRPr="002A733C" w:rsidRDefault="000B33B8" w:rsidP="000B33B8"/>
        </w:tc>
        <w:tc>
          <w:tcPr>
            <w:tcW w:w="687" w:type="dxa"/>
            <w:gridSpan w:val="4"/>
            <w:vAlign w:val="center"/>
          </w:tcPr>
          <w:p w:rsidR="000B33B8" w:rsidRPr="002A733C" w:rsidRDefault="000B33B8" w:rsidP="000B33B8">
            <w:r w:rsidRPr="002A733C">
              <w:t>Phone</w:t>
            </w:r>
          </w:p>
        </w:tc>
        <w:tc>
          <w:tcPr>
            <w:tcW w:w="4134" w:type="dxa"/>
            <w:gridSpan w:val="9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B33B8" w:rsidRPr="002A733C" w:rsidRDefault="000B33B8" w:rsidP="000B33B8">
            <w:r w:rsidRPr="002A733C">
              <w:t>Address</w:t>
            </w:r>
          </w:p>
        </w:tc>
        <w:tc>
          <w:tcPr>
            <w:tcW w:w="9193" w:type="dxa"/>
            <w:gridSpan w:val="24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B33B8" w:rsidRPr="002A733C" w:rsidRDefault="000B33B8" w:rsidP="000B33B8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B33B8" w:rsidRPr="002A733C" w:rsidRDefault="000B33B8" w:rsidP="000B33B8"/>
        </w:tc>
        <w:tc>
          <w:tcPr>
            <w:tcW w:w="1119" w:type="dxa"/>
            <w:gridSpan w:val="5"/>
            <w:vAlign w:val="center"/>
          </w:tcPr>
          <w:p w:rsidR="000B33B8" w:rsidRPr="002A733C" w:rsidRDefault="000B33B8" w:rsidP="000B33B8">
            <w:r w:rsidRPr="002A733C">
              <w:t>Relationship</w:t>
            </w:r>
          </w:p>
        </w:tc>
        <w:tc>
          <w:tcPr>
            <w:tcW w:w="3702" w:type="dxa"/>
            <w:gridSpan w:val="8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B33B8" w:rsidRPr="002A733C" w:rsidRDefault="000B33B8" w:rsidP="000B33B8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B33B8" w:rsidRPr="002A733C" w:rsidRDefault="000B33B8" w:rsidP="000B33B8"/>
        </w:tc>
        <w:tc>
          <w:tcPr>
            <w:tcW w:w="687" w:type="dxa"/>
            <w:gridSpan w:val="4"/>
            <w:vAlign w:val="center"/>
          </w:tcPr>
          <w:p w:rsidR="000B33B8" w:rsidRPr="002A733C" w:rsidRDefault="000B33B8" w:rsidP="000B33B8">
            <w:r w:rsidRPr="002A733C">
              <w:t>Phone</w:t>
            </w:r>
          </w:p>
        </w:tc>
        <w:tc>
          <w:tcPr>
            <w:tcW w:w="4134" w:type="dxa"/>
            <w:gridSpan w:val="9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B33B8" w:rsidRPr="002A733C" w:rsidRDefault="000B33B8" w:rsidP="000B33B8">
            <w:r w:rsidRPr="002A733C">
              <w:t>Address</w:t>
            </w:r>
          </w:p>
        </w:tc>
        <w:tc>
          <w:tcPr>
            <w:tcW w:w="9193" w:type="dxa"/>
            <w:gridSpan w:val="24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B33B8" w:rsidRPr="002A733C" w:rsidRDefault="000B33B8" w:rsidP="000B33B8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B33B8" w:rsidRPr="002A733C" w:rsidRDefault="000B33B8" w:rsidP="000B33B8"/>
        </w:tc>
        <w:tc>
          <w:tcPr>
            <w:tcW w:w="1119" w:type="dxa"/>
            <w:gridSpan w:val="5"/>
            <w:vAlign w:val="center"/>
          </w:tcPr>
          <w:p w:rsidR="000B33B8" w:rsidRPr="002A733C" w:rsidRDefault="000B33B8" w:rsidP="000B33B8">
            <w:r w:rsidRPr="002A733C">
              <w:t>Relationship</w:t>
            </w:r>
          </w:p>
        </w:tc>
        <w:tc>
          <w:tcPr>
            <w:tcW w:w="3702" w:type="dxa"/>
            <w:gridSpan w:val="8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B33B8" w:rsidRPr="002A733C" w:rsidRDefault="000B33B8" w:rsidP="000B33B8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B33B8" w:rsidRPr="002A733C" w:rsidRDefault="000B33B8" w:rsidP="000B33B8"/>
        </w:tc>
        <w:tc>
          <w:tcPr>
            <w:tcW w:w="687" w:type="dxa"/>
            <w:gridSpan w:val="4"/>
            <w:vAlign w:val="center"/>
          </w:tcPr>
          <w:p w:rsidR="000B33B8" w:rsidRPr="002A733C" w:rsidRDefault="000B33B8" w:rsidP="000B33B8">
            <w:r w:rsidRPr="002A733C">
              <w:t>Phone</w:t>
            </w:r>
          </w:p>
        </w:tc>
        <w:tc>
          <w:tcPr>
            <w:tcW w:w="4134" w:type="dxa"/>
            <w:gridSpan w:val="9"/>
            <w:vAlign w:val="center"/>
          </w:tcPr>
          <w:p w:rsidR="000B33B8" w:rsidRPr="002A733C" w:rsidRDefault="000B33B8" w:rsidP="000B33B8"/>
        </w:tc>
      </w:tr>
      <w:tr w:rsidR="000B33B8" w:rsidRPr="002A733C" w:rsidTr="000B33B8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B33B8" w:rsidRPr="002A733C" w:rsidRDefault="000B33B8" w:rsidP="000B33B8">
            <w:r w:rsidRPr="002A733C">
              <w:t>Address</w:t>
            </w:r>
          </w:p>
        </w:tc>
        <w:tc>
          <w:tcPr>
            <w:tcW w:w="9193" w:type="dxa"/>
            <w:gridSpan w:val="24"/>
            <w:vAlign w:val="center"/>
          </w:tcPr>
          <w:p w:rsidR="000B33B8" w:rsidRPr="002A733C" w:rsidRDefault="000B33B8" w:rsidP="000B33B8"/>
        </w:tc>
      </w:tr>
    </w:tbl>
    <w:tbl>
      <w:tblPr>
        <w:tblStyle w:val="TableGrid"/>
        <w:tblpPr w:leftFromText="180" w:rightFromText="180" w:vertAnchor="page" w:horzAnchor="margin" w:tblpXSpec="right" w:tblpY="7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4"/>
        <w:gridCol w:w="3796"/>
      </w:tblGrid>
      <w:tr w:rsidR="000B33B8" w:rsidTr="000B33B8">
        <w:tc>
          <w:tcPr>
            <w:tcW w:w="6408" w:type="dxa"/>
          </w:tcPr>
          <w:p w:rsidR="000B33B8" w:rsidRPr="001D7F2E" w:rsidRDefault="00D110DD" w:rsidP="000B33B8">
            <w:pPr>
              <w:pStyle w:val="CompanyName"/>
              <w:rPr>
                <w:sz w:val="24"/>
              </w:rPr>
            </w:pPr>
            <w:r>
              <w:rPr>
                <w:sz w:val="24"/>
              </w:rPr>
              <w:t>Metal Pride</w:t>
            </w:r>
            <w:bookmarkStart w:id="1" w:name="_GoBack"/>
            <w:bookmarkEnd w:id="1"/>
            <w:r w:rsidR="000B33B8" w:rsidRPr="001D7F2E">
              <w:rPr>
                <w:sz w:val="24"/>
              </w:rPr>
              <w:t xml:space="preserve"> Inc.</w:t>
            </w:r>
          </w:p>
          <w:p w:rsidR="000B33B8" w:rsidRDefault="000B33B8" w:rsidP="000B33B8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0B33B8" w:rsidRDefault="000B33B8" w:rsidP="000B33B8">
            <w:pPr>
              <w:pStyle w:val="Logo"/>
            </w:pPr>
          </w:p>
          <w:p w:rsidR="000B33B8" w:rsidRDefault="000B33B8" w:rsidP="000B33B8"/>
          <w:p w:rsidR="000B33B8" w:rsidRPr="000B33B8" w:rsidRDefault="000B33B8" w:rsidP="000B33B8"/>
        </w:tc>
      </w:tr>
    </w:tbl>
    <w:p w:rsidR="00AA7471" w:rsidRDefault="00D110DD" w:rsidP="00AA7471">
      <w:r>
        <w:rPr>
          <w:noProof/>
        </w:rPr>
        <w:drawing>
          <wp:anchor distT="0" distB="0" distL="114300" distR="114300" simplePos="0" relativeHeight="251658240" behindDoc="1" locked="0" layoutInCell="1" allowOverlap="1" wp14:anchorId="6F3BF763" wp14:editId="6A8E8E78">
            <wp:simplePos x="0" y="0"/>
            <wp:positionH relativeFrom="column">
              <wp:posOffset>5075555</wp:posOffset>
            </wp:positionH>
            <wp:positionV relativeFrom="paragraph">
              <wp:posOffset>-568960</wp:posOffset>
            </wp:positionV>
            <wp:extent cx="1295400" cy="9010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tal Pride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247C" w:rsidRDefault="00CD247C">
      <w:r>
        <w:br w:type="page"/>
      </w:r>
    </w:p>
    <w:tbl>
      <w:tblPr>
        <w:tblpPr w:leftFromText="180" w:rightFromText="180" w:horzAnchor="margin" w:tblpY="-570"/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0B33B8">
        <w:trPr>
          <w:trHeight w:val="288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0B33B8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:rsidTr="000B33B8">
        <w:trPr>
          <w:trHeight w:val="403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0B33B8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0B33B8"/>
        </w:tc>
      </w:tr>
      <w:tr w:rsidR="0019779B" w:rsidRPr="002A733C" w:rsidTr="000B33B8">
        <w:trPr>
          <w:trHeight w:val="403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0B33B8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0B33B8"/>
        </w:tc>
      </w:tr>
      <w:tr w:rsidR="001059A0" w:rsidRPr="002A733C" w:rsidTr="000B33B8">
        <w:trPr>
          <w:trHeight w:val="403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0B33B8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0B33B8">
            <w:r w:rsidRPr="002A733C">
              <w:t>$</w:t>
            </w:r>
          </w:p>
        </w:tc>
      </w:tr>
      <w:tr w:rsidR="004C2FEE" w:rsidRPr="002A733C" w:rsidTr="000B33B8">
        <w:trPr>
          <w:trHeight w:val="403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0B33B8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0B33B8"/>
        </w:tc>
      </w:tr>
      <w:tr w:rsidR="0019779B" w:rsidRPr="002A733C" w:rsidTr="000B33B8">
        <w:trPr>
          <w:trHeight w:val="403"/>
        </w:trPr>
        <w:tc>
          <w:tcPr>
            <w:tcW w:w="719" w:type="dxa"/>
            <w:vAlign w:val="center"/>
          </w:tcPr>
          <w:p w:rsidR="000D2539" w:rsidRPr="002A733C" w:rsidRDefault="000D2539" w:rsidP="000B33B8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0B33B8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0B33B8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0B33B8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0B33B8"/>
        </w:tc>
      </w:tr>
      <w:tr w:rsidR="008D40FF" w:rsidRPr="002A733C" w:rsidTr="000B33B8">
        <w:trPr>
          <w:trHeight w:val="403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0B33B8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0B33B8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0B33B8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0B33B8"/>
        </w:tc>
      </w:tr>
      <w:tr w:rsidR="0019779B" w:rsidRPr="002A733C" w:rsidTr="000B33B8">
        <w:trPr>
          <w:trHeight w:val="403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0B33B8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0B33B8"/>
        </w:tc>
      </w:tr>
      <w:tr w:rsidR="0019779B" w:rsidRPr="002A733C" w:rsidTr="000B33B8">
        <w:trPr>
          <w:trHeight w:val="403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0B33B8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0B33B8"/>
        </w:tc>
      </w:tr>
      <w:tr w:rsidR="001059A0" w:rsidRPr="002A733C" w:rsidTr="000B33B8">
        <w:trPr>
          <w:trHeight w:val="403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0B33B8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0B33B8">
            <w:r w:rsidRPr="002A733C">
              <w:t>$</w:t>
            </w:r>
          </w:p>
        </w:tc>
      </w:tr>
      <w:tr w:rsidR="004C2FEE" w:rsidRPr="002A733C" w:rsidTr="000B33B8">
        <w:trPr>
          <w:trHeight w:val="403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0B33B8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0B33B8"/>
        </w:tc>
      </w:tr>
      <w:tr w:rsidR="0019779B" w:rsidRPr="002A733C" w:rsidTr="000B33B8">
        <w:trPr>
          <w:trHeight w:val="403"/>
        </w:trPr>
        <w:tc>
          <w:tcPr>
            <w:tcW w:w="719" w:type="dxa"/>
            <w:vAlign w:val="center"/>
          </w:tcPr>
          <w:p w:rsidR="000D2539" w:rsidRPr="002A733C" w:rsidRDefault="000D2539" w:rsidP="000B33B8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0B33B8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0B33B8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0B33B8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0B33B8"/>
        </w:tc>
      </w:tr>
      <w:tr w:rsidR="00CA28E6" w:rsidRPr="002A733C" w:rsidTr="000B33B8">
        <w:trPr>
          <w:trHeight w:val="403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0B33B8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0B33B8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0B33B8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0B33B8"/>
        </w:tc>
      </w:tr>
      <w:tr w:rsidR="00CA28E6" w:rsidRPr="002A733C" w:rsidTr="000B33B8">
        <w:trPr>
          <w:trHeight w:val="403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0B33B8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0B33B8"/>
        </w:tc>
      </w:tr>
      <w:tr w:rsidR="0019779B" w:rsidRPr="002A733C" w:rsidTr="000B33B8">
        <w:trPr>
          <w:trHeight w:val="403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0B33B8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0B33B8"/>
        </w:tc>
      </w:tr>
      <w:tr w:rsidR="001059A0" w:rsidRPr="002A733C" w:rsidTr="000B33B8">
        <w:trPr>
          <w:trHeight w:val="403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0B33B8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0B33B8">
            <w:r w:rsidRPr="002A733C">
              <w:t>$</w:t>
            </w:r>
          </w:p>
        </w:tc>
      </w:tr>
      <w:tr w:rsidR="004C2FEE" w:rsidRPr="002A733C" w:rsidTr="000B33B8">
        <w:trPr>
          <w:trHeight w:val="403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0B33B8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0B33B8"/>
        </w:tc>
      </w:tr>
      <w:tr w:rsidR="0019779B" w:rsidRPr="002A733C" w:rsidTr="000B33B8">
        <w:trPr>
          <w:trHeight w:val="403"/>
        </w:trPr>
        <w:tc>
          <w:tcPr>
            <w:tcW w:w="719" w:type="dxa"/>
            <w:vAlign w:val="center"/>
          </w:tcPr>
          <w:p w:rsidR="000D2539" w:rsidRPr="002A733C" w:rsidRDefault="000D2539" w:rsidP="000B33B8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0B33B8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0B33B8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0B33B8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0B33B8"/>
        </w:tc>
      </w:tr>
      <w:tr w:rsidR="00CA28E6" w:rsidRPr="002A733C" w:rsidTr="000B33B8">
        <w:trPr>
          <w:trHeight w:val="516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0B33B8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0B33B8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1D7F2E" w:rsidRPr="002A733C" w:rsidRDefault="001D7F2E" w:rsidP="000B33B8"/>
        </w:tc>
      </w:tr>
      <w:tr w:rsidR="001D7F2E" w:rsidRPr="002A733C" w:rsidTr="000B33B8">
        <w:trPr>
          <w:trHeight w:val="516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1D7F2E" w:rsidRPr="002A733C" w:rsidRDefault="001D7F2E" w:rsidP="000B33B8">
            <w:r>
              <w:t>Do you have any other experience, training, qualifications, or skills that you feel make you especially suited for work at AMFI?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1D7F2E" w:rsidRPr="002A733C" w:rsidRDefault="001D7F2E" w:rsidP="000B33B8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1D7F2E" w:rsidRPr="002A733C" w:rsidRDefault="001D7F2E" w:rsidP="000B33B8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216E5A">
              <w:rPr>
                <w:rStyle w:val="CheckBoxChar"/>
              </w:rPr>
            </w:r>
            <w:r w:rsidR="00216E5A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1D7F2E" w:rsidRPr="002A733C" w:rsidRDefault="001D7F2E" w:rsidP="000B33B8"/>
        </w:tc>
      </w:tr>
      <w:tr w:rsidR="001D7F2E" w:rsidRPr="002A733C" w:rsidTr="000B33B8">
        <w:trPr>
          <w:trHeight w:val="429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1D7F2E" w:rsidRDefault="001D7F2E" w:rsidP="000B33B8">
            <w:r>
              <w:t xml:space="preserve">List Skills: 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1D7F2E" w:rsidRPr="002A733C" w:rsidRDefault="001D7F2E" w:rsidP="000B33B8"/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1D7F2E" w:rsidRPr="002A733C" w:rsidRDefault="001D7F2E" w:rsidP="000B33B8"/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1D7F2E" w:rsidRPr="002A733C" w:rsidRDefault="001D7F2E" w:rsidP="000B33B8"/>
        </w:tc>
      </w:tr>
      <w:tr w:rsidR="000D2539" w:rsidRPr="002A733C" w:rsidTr="000B33B8">
        <w:trPr>
          <w:trHeight w:val="288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0B33B8"/>
        </w:tc>
      </w:tr>
      <w:tr w:rsidR="000D2539" w:rsidRPr="002A733C" w:rsidTr="000B33B8">
        <w:trPr>
          <w:trHeight w:val="288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0B33B8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:rsidTr="000B33B8">
        <w:trPr>
          <w:trHeight w:val="403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0B33B8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0B33B8"/>
        </w:tc>
        <w:tc>
          <w:tcPr>
            <w:tcW w:w="429" w:type="dxa"/>
            <w:vAlign w:val="center"/>
          </w:tcPr>
          <w:p w:rsidR="000D2539" w:rsidRPr="002A733C" w:rsidRDefault="000D2539" w:rsidP="000B33B8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0B33B8"/>
        </w:tc>
      </w:tr>
      <w:tr w:rsidR="00CA28E6" w:rsidRPr="002A733C" w:rsidTr="000B33B8">
        <w:trPr>
          <w:trHeight w:val="403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0B33B8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0B33B8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0B33B8"/>
        </w:tc>
      </w:tr>
      <w:tr w:rsidR="004C2FEE" w:rsidRPr="002A733C" w:rsidTr="000B33B8">
        <w:trPr>
          <w:trHeight w:val="403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0B33B8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0B33B8"/>
        </w:tc>
      </w:tr>
      <w:tr w:rsidR="000D2539" w:rsidRPr="002A733C" w:rsidTr="000B33B8">
        <w:trPr>
          <w:trHeight w:val="288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0B33B8"/>
        </w:tc>
      </w:tr>
      <w:tr w:rsidR="000D2539" w:rsidRPr="002A733C" w:rsidTr="000B33B8">
        <w:trPr>
          <w:trHeight w:val="288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0B33B8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0B33B8">
        <w:trPr>
          <w:trHeight w:val="1033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0B33B8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0B33B8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:rsidTr="000B33B8">
        <w:trPr>
          <w:trHeight w:val="403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0B33B8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0B33B8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0B33B8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0B33B8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E5A" w:rsidRDefault="00216E5A" w:rsidP="000B33B8">
      <w:r>
        <w:separator/>
      </w:r>
    </w:p>
  </w:endnote>
  <w:endnote w:type="continuationSeparator" w:id="0">
    <w:p w:rsidR="00216E5A" w:rsidRDefault="00216E5A" w:rsidP="000B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E5A" w:rsidRDefault="00216E5A" w:rsidP="000B33B8">
      <w:r>
        <w:separator/>
      </w:r>
    </w:p>
  </w:footnote>
  <w:footnote w:type="continuationSeparator" w:id="0">
    <w:p w:rsidR="00216E5A" w:rsidRDefault="00216E5A" w:rsidP="000B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2E"/>
    <w:rsid w:val="000071F7"/>
    <w:rsid w:val="000134FA"/>
    <w:rsid w:val="0002798A"/>
    <w:rsid w:val="00063EEE"/>
    <w:rsid w:val="00083002"/>
    <w:rsid w:val="00087B85"/>
    <w:rsid w:val="000A01F1"/>
    <w:rsid w:val="000B33B8"/>
    <w:rsid w:val="000C1163"/>
    <w:rsid w:val="000D2539"/>
    <w:rsid w:val="000F2DF4"/>
    <w:rsid w:val="000F6783"/>
    <w:rsid w:val="00101CD9"/>
    <w:rsid w:val="001059A0"/>
    <w:rsid w:val="0010738A"/>
    <w:rsid w:val="00120C95"/>
    <w:rsid w:val="0014663E"/>
    <w:rsid w:val="001564EE"/>
    <w:rsid w:val="00180664"/>
    <w:rsid w:val="00185BA5"/>
    <w:rsid w:val="00195009"/>
    <w:rsid w:val="0019779B"/>
    <w:rsid w:val="001D7F2E"/>
    <w:rsid w:val="00216E5A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10DD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0ED6E1-B9DE-4763-9F3D-D5BAC439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0B33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33B8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B3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33B8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Chris Phillips</dc:creator>
  <cp:keywords/>
  <cp:lastModifiedBy>Chris Phillips</cp:lastModifiedBy>
  <cp:revision>3</cp:revision>
  <cp:lastPrinted>2004-02-13T23:45:00Z</cp:lastPrinted>
  <dcterms:created xsi:type="dcterms:W3CDTF">2015-06-22T13:56:00Z</dcterms:created>
  <dcterms:modified xsi:type="dcterms:W3CDTF">2015-06-22T13:56:00Z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